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8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</w:tblGrid>
      <w:tr w:rsidR="00EC375B" w:rsidTr="00FD55D5">
        <w:tc>
          <w:tcPr>
            <w:tcW w:w="4659" w:type="dxa"/>
          </w:tcPr>
          <w:p w:rsidR="00EC375B" w:rsidRDefault="00DF384E" w:rsidP="00D855C7">
            <w:pPr>
              <w:pStyle w:val="Sidehoved"/>
              <w:tabs>
                <w:tab w:val="clear" w:pos="4819"/>
                <w:tab w:val="clear" w:pos="9638"/>
              </w:tabs>
            </w:pPr>
            <w:r>
              <w:t xml:space="preserve"> </w:t>
            </w:r>
          </w:p>
          <w:p w:rsidR="00016A0C" w:rsidRPr="00016A0C" w:rsidRDefault="00647207" w:rsidP="00016A0C">
            <w:pPr>
              <w:pStyle w:val="Sidehoved"/>
              <w:tabs>
                <w:tab w:val="clear" w:pos="4819"/>
                <w:tab w:val="clear" w:pos="9638"/>
              </w:tabs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9.5pt;height:102pt">
                  <v:imagedata r:id="rId7" o:title="Vejby Lokalråd"/>
                </v:shape>
              </w:pict>
            </w: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Dagsorden til møde i Vejby Lokalråd mandag den 5. december 2022, kl. 19.00 i blok F, hvor vores julefrokost også finder sted.</w:t>
            </w: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D55D5" w:rsidRDefault="00FD55D5" w:rsidP="00FD55D5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Godkendelse af referat fra sidste møde.</w:t>
            </w:r>
          </w:p>
          <w:p w:rsidR="00FD55D5" w:rsidRDefault="00FD55D5" w:rsidP="00FD55D5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FD55D5" w:rsidRDefault="00FD55D5" w:rsidP="00FD55D5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Meddelelser og nyt fra lokalområdet: Gruppen bag "Oktoberfest i Vejby" uddelte 80.000,00 kr. til lokale institutioner og foreninger. Der holdes oktoberfest igen næste år. Festen afholdes lørdag den 30. september. Lørdag den 26. november er der gåtur i Vejby, hvor der anbringes QR-koder ved forskellige mindesten. Det er Jens Erik Larsen, der står bag projektet, som kan ses på: </w:t>
            </w:r>
            <w:hyperlink r:id="rId8" w:history="1">
              <w:proofErr w:type="gramStart"/>
              <w:r>
                <w:rPr>
                  <w:rStyle w:val="Hyperlink"/>
                  <w:rFonts w:ascii="Arial" w:hAnsi="Arial" w:cs="Arial"/>
                </w:rPr>
                <w:t>www.gribskov.dk/levendesten</w:t>
              </w:r>
            </w:hyperlink>
            <w:r>
              <w:rPr>
                <w:rFonts w:ascii="Arial" w:hAnsi="Arial" w:cs="Arial"/>
                <w:color w:val="000000"/>
              </w:rPr>
              <w:t>  Gåturen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starter kl. 10.10 fra Vejby Station. Alle er velkomne til at deltage. Juletræsfest i Vejby Forsamlingshus søndag den 27.november.</w:t>
            </w: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</w:p>
          <w:p w:rsidR="00FD55D5" w:rsidRDefault="00FD55D5" w:rsidP="00FD55D5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PR-aktiviteter: Årets sidste nummer af Vejby Nyt er lige uddelt. Deadline for næste nummer er søndag den 8. januar 2023.</w:t>
            </w: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</w:p>
          <w:p w:rsidR="00FD55D5" w:rsidRDefault="00FD55D5" w:rsidP="00FD55D5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Løbende aktiviteter.</w:t>
            </w: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</w:p>
          <w:p w:rsidR="00FD55D5" w:rsidRDefault="00FD55D5" w:rsidP="00FD55D5">
            <w:pPr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Nye rådssager: "Biodiversitet i Vejby" Torben Olsen kontaktes vedr. tilbud på forberedelse af projekt.</w:t>
            </w:r>
          </w:p>
          <w:p w:rsidR="00FD55D5" w:rsidRDefault="00FD55D5" w:rsidP="00FD55D5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:rsidR="00FD55D5" w:rsidRDefault="00FD55D5" w:rsidP="00FD55D5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FD55D5" w:rsidRDefault="00647207" w:rsidP="006472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  <w:bookmarkStart w:id="0" w:name="_GoBack"/>
            <w:bookmarkEnd w:id="0"/>
            <w:r w:rsidR="00FD55D5">
              <w:rPr>
                <w:rFonts w:ascii="Arial" w:hAnsi="Arial" w:cs="Arial"/>
                <w:color w:val="000000"/>
              </w:rPr>
              <w:t>Permanente aktiviteter: Fastlæggelse af dato for generalforsamling i april måned.</w:t>
            </w:r>
          </w:p>
          <w:p w:rsidR="00FD55D5" w:rsidRDefault="00FD55D5" w:rsidP="00FD55D5">
            <w:pPr>
              <w:ind w:left="720"/>
              <w:rPr>
                <w:rFonts w:ascii="Arial" w:hAnsi="Arial" w:cs="Arial"/>
                <w:color w:val="000000"/>
              </w:rPr>
            </w:pPr>
          </w:p>
          <w:p w:rsidR="00ED4DB1" w:rsidRDefault="00647207" w:rsidP="006472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  <w:r w:rsidR="00FD55D5">
              <w:rPr>
                <w:rFonts w:ascii="Arial" w:hAnsi="Arial" w:cs="Arial"/>
                <w:color w:val="000000"/>
              </w:rPr>
              <w:t>Nyt fra foreningerne (7.1 - 7.8</w:t>
            </w:r>
            <w:r w:rsidR="00ED4DB1">
              <w:rPr>
                <w:rFonts w:ascii="Arial" w:hAnsi="Arial" w:cs="Arial"/>
                <w:color w:val="000000"/>
              </w:rPr>
              <w:t>).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7.1.Vejby Borger- og Grundejerforening.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7.2. Grundejerforeningen </w:t>
            </w:r>
            <w:proofErr w:type="spellStart"/>
            <w:r>
              <w:rPr>
                <w:rFonts w:ascii="Arial" w:hAnsi="Arial" w:cs="Arial"/>
                <w:color w:val="000000"/>
              </w:rPr>
              <w:t>Melhøj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Park.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7.3. Grundejerforeningen Kælderbjerg og </w:t>
            </w:r>
            <w:proofErr w:type="spellStart"/>
            <w:r>
              <w:rPr>
                <w:rFonts w:ascii="Arial" w:hAnsi="Arial" w:cs="Arial"/>
                <w:color w:val="000000"/>
              </w:rPr>
              <w:t>Sxenkol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7.4. VIF.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7.5. Forsamlingshuset.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7.6. Menighedsrådet.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7.7. Skolen.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7.8. Trongårdsklubben.</w:t>
            </w:r>
          </w:p>
          <w:p w:rsidR="00322DC3" w:rsidRPr="00ED4DB1" w:rsidRDefault="00322DC3" w:rsidP="00ED4DB1">
            <w:pPr>
              <w:rPr>
                <w:rFonts w:ascii="Arial" w:hAnsi="Arial" w:cs="Arial"/>
                <w:color w:val="000000"/>
              </w:rPr>
            </w:pPr>
          </w:p>
          <w:p w:rsidR="00322DC3" w:rsidRDefault="00322DC3" w:rsidP="00322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8.</w:t>
            </w:r>
            <w:r w:rsidR="00FD55D5">
              <w:rPr>
                <w:rFonts w:ascii="Arial" w:hAnsi="Arial" w:cs="Arial"/>
                <w:color w:val="000000"/>
              </w:rPr>
              <w:t>Kontakt til lokalforeningsrådet og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FD55D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                   </w:t>
            </w:r>
            <w:r w:rsidR="00FD55D5">
              <w:rPr>
                <w:rFonts w:ascii="Arial" w:hAnsi="Arial" w:cs="Arial"/>
                <w:color w:val="000000"/>
              </w:rPr>
              <w:t>øvrige lokalråd. Møde i lokalforeningsrådet den 30. november kl. 19.00 i Helsinge Frivilligcenter.</w:t>
            </w:r>
          </w:p>
          <w:p w:rsidR="00647207" w:rsidRDefault="00647207" w:rsidP="00647207">
            <w:pPr>
              <w:rPr>
                <w:rFonts w:ascii="Arial" w:hAnsi="Arial" w:cs="Arial"/>
                <w:color w:val="000000"/>
              </w:rPr>
            </w:pPr>
          </w:p>
          <w:p w:rsidR="00FD55D5" w:rsidRDefault="00647207" w:rsidP="00647207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9.</w:t>
            </w:r>
            <w:r w:rsidR="00322DC3">
              <w:rPr>
                <w:rFonts w:ascii="Arial" w:hAnsi="Arial" w:cs="Arial"/>
                <w:color w:val="000000"/>
              </w:rPr>
              <w:t>.</w:t>
            </w:r>
            <w:proofErr w:type="gramEnd"/>
            <w:r w:rsidR="00FD55D5">
              <w:rPr>
                <w:rFonts w:ascii="Arial" w:hAnsi="Arial" w:cs="Arial"/>
                <w:color w:val="000000"/>
              </w:rPr>
              <w:t>Kontakt til kommunen.</w:t>
            </w:r>
          </w:p>
          <w:p w:rsidR="00647207" w:rsidRDefault="00647207" w:rsidP="00322DC3">
            <w:pPr>
              <w:rPr>
                <w:rFonts w:ascii="Arial" w:hAnsi="Arial" w:cs="Arial"/>
                <w:color w:val="000000"/>
              </w:rPr>
            </w:pPr>
          </w:p>
          <w:p w:rsidR="00FD55D5" w:rsidRDefault="00647207" w:rsidP="00322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10. </w:t>
            </w:r>
            <w:r w:rsidR="00FD55D5">
              <w:rPr>
                <w:rFonts w:ascii="Arial" w:hAnsi="Arial" w:cs="Arial"/>
                <w:color w:val="000000"/>
              </w:rPr>
              <w:t>Kontakt til Hovedstadsregionen.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</w:p>
          <w:p w:rsidR="00FD55D5" w:rsidRDefault="00322DC3" w:rsidP="00322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11. </w:t>
            </w:r>
            <w:r w:rsidR="00FD55D5">
              <w:rPr>
                <w:rFonts w:ascii="Arial" w:hAnsi="Arial" w:cs="Arial"/>
                <w:color w:val="000000"/>
              </w:rPr>
              <w:t xml:space="preserve">Danske </w:t>
            </w:r>
            <w:r>
              <w:rPr>
                <w:rFonts w:ascii="Arial" w:hAnsi="Arial" w:cs="Arial"/>
                <w:color w:val="000000"/>
              </w:rPr>
              <w:t xml:space="preserve">landsbyer: Lis har udsendt div. </w:t>
            </w:r>
            <w:r w:rsidR="00FD55D5">
              <w:rPr>
                <w:rFonts w:ascii="Arial" w:hAnsi="Arial" w:cs="Arial"/>
                <w:color w:val="000000"/>
              </w:rPr>
              <w:t>nyhedsbreve.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</w:p>
          <w:p w:rsidR="00FD55D5" w:rsidRDefault="00322DC3" w:rsidP="00322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12.</w:t>
            </w:r>
            <w:r w:rsidR="00FD55D5">
              <w:rPr>
                <w:rFonts w:ascii="Arial" w:hAnsi="Arial" w:cs="Arial"/>
                <w:color w:val="000000"/>
              </w:rPr>
              <w:t xml:space="preserve">Div. meddelelser - herunder LAG og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="00FD55D5">
              <w:rPr>
                <w:rFonts w:ascii="Arial" w:hAnsi="Arial" w:cs="Arial"/>
                <w:color w:val="000000"/>
              </w:rPr>
              <w:t>FLAG.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</w:p>
          <w:p w:rsidR="00FD55D5" w:rsidRDefault="00322DC3" w:rsidP="00322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13.</w:t>
            </w:r>
            <w:r w:rsidR="00FD55D5">
              <w:rPr>
                <w:rFonts w:ascii="Arial" w:hAnsi="Arial" w:cs="Arial"/>
                <w:color w:val="000000"/>
              </w:rPr>
              <w:t>Intern administration og økonomi. Evt. bilag for udlæg skal sendes til Lis inden årets udgang.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</w:p>
          <w:p w:rsidR="00FD55D5" w:rsidRDefault="00322DC3" w:rsidP="00322DC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14.</w:t>
            </w:r>
            <w:r w:rsidR="00FD55D5">
              <w:rPr>
                <w:rFonts w:ascii="Arial" w:hAnsi="Arial" w:cs="Arial"/>
                <w:color w:val="000000"/>
              </w:rPr>
              <w:t>Næste møde: Forslag 29/1 eller 5/2 - 2023.</w:t>
            </w: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</w:p>
          <w:p w:rsidR="00FD55D5" w:rsidRDefault="00647207" w:rsidP="006472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15.</w:t>
            </w:r>
            <w:r w:rsidR="00FD55D5">
              <w:rPr>
                <w:rFonts w:ascii="Arial" w:hAnsi="Arial" w:cs="Arial"/>
                <w:color w:val="000000"/>
              </w:rPr>
              <w:t>Eventuelt.</w:t>
            </w:r>
          </w:p>
          <w:p w:rsidR="00ED4DB1" w:rsidRDefault="00ED4DB1" w:rsidP="00ED4DB1">
            <w:pPr>
              <w:pStyle w:val="Listeafsnit"/>
              <w:rPr>
                <w:rFonts w:ascii="Arial" w:hAnsi="Arial" w:cs="Arial"/>
                <w:color w:val="000000"/>
              </w:rPr>
            </w:pPr>
          </w:p>
          <w:p w:rsidR="00ED4DB1" w:rsidRDefault="00ED4DB1" w:rsidP="00ED4DB1">
            <w:pPr>
              <w:rPr>
                <w:rFonts w:ascii="Arial" w:hAnsi="Arial" w:cs="Arial"/>
                <w:color w:val="000000"/>
              </w:rPr>
            </w:pP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</w:p>
          <w:p w:rsidR="00FD55D5" w:rsidRDefault="00FD55D5" w:rsidP="00FD55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  <w:p w:rsidR="00D47541" w:rsidRDefault="00D47541" w:rsidP="00D47541">
            <w:pPr>
              <w:rPr>
                <w:rFonts w:ascii="Arial" w:hAnsi="Arial" w:cs="Arial"/>
                <w:color w:val="000000"/>
              </w:rPr>
            </w:pPr>
          </w:p>
          <w:p w:rsidR="00D47541" w:rsidRDefault="00D47541" w:rsidP="00D47541">
            <w:pPr>
              <w:rPr>
                <w:rFonts w:ascii="Arial" w:hAnsi="Arial" w:cs="Arial"/>
                <w:color w:val="000000"/>
              </w:rPr>
            </w:pPr>
          </w:p>
          <w:p w:rsidR="00016A0C" w:rsidRDefault="00016A0C" w:rsidP="00016A0C">
            <w:pPr>
              <w:rPr>
                <w:rFonts w:ascii="Arial" w:hAnsi="Arial" w:cs="Arial"/>
                <w:color w:val="000000"/>
              </w:rPr>
            </w:pPr>
          </w:p>
          <w:p w:rsidR="00016A0C" w:rsidRDefault="00016A0C" w:rsidP="00016A0C">
            <w:pPr>
              <w:rPr>
                <w:rFonts w:ascii="Arial" w:hAnsi="Arial" w:cs="Arial"/>
                <w:color w:val="000000"/>
              </w:rPr>
            </w:pPr>
          </w:p>
          <w:p w:rsidR="0043428B" w:rsidRDefault="0043428B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43428B" w:rsidRDefault="0043428B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4659" w:type="dxa"/>
          </w:tcPr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C74C0C" w:rsidRDefault="00C74C0C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A172B0" w:rsidRDefault="00A172B0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  <w:p w:rsidR="00A172B0" w:rsidRPr="00A172B0" w:rsidRDefault="00A172B0" w:rsidP="00A172B0"/>
          <w:p w:rsidR="00A172B0" w:rsidRPr="00A172B0" w:rsidRDefault="00A172B0" w:rsidP="00A172B0"/>
          <w:p w:rsidR="00A172B0" w:rsidRPr="00A172B0" w:rsidRDefault="00A172B0" w:rsidP="00A172B0"/>
          <w:p w:rsidR="00A172B0" w:rsidRPr="00A172B0" w:rsidRDefault="00A172B0" w:rsidP="00A172B0"/>
          <w:p w:rsidR="00A172B0" w:rsidRPr="00A172B0" w:rsidRDefault="00A172B0" w:rsidP="00A172B0"/>
          <w:p w:rsidR="00A172B0" w:rsidRPr="00A172B0" w:rsidRDefault="00A172B0" w:rsidP="00A172B0"/>
          <w:p w:rsidR="00817488" w:rsidRPr="00A172B0" w:rsidRDefault="00817488" w:rsidP="00A172B0">
            <w:pPr>
              <w:tabs>
                <w:tab w:val="left" w:pos="1612"/>
              </w:tabs>
            </w:pPr>
          </w:p>
        </w:tc>
      </w:tr>
      <w:tr w:rsidR="002F2802" w:rsidTr="00FD55D5">
        <w:tc>
          <w:tcPr>
            <w:tcW w:w="4659" w:type="dxa"/>
          </w:tcPr>
          <w:p w:rsidR="002F2802" w:rsidRDefault="002F2802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4659" w:type="dxa"/>
          </w:tcPr>
          <w:p w:rsidR="002F2802" w:rsidRDefault="002F2802" w:rsidP="00D855C7">
            <w:pPr>
              <w:pStyle w:val="Sidehoved"/>
              <w:tabs>
                <w:tab w:val="clear" w:pos="4819"/>
                <w:tab w:val="clear" w:pos="9638"/>
              </w:tabs>
            </w:pPr>
          </w:p>
        </w:tc>
      </w:tr>
    </w:tbl>
    <w:p w:rsidR="00E56ED5" w:rsidRDefault="00E56ED5" w:rsidP="00D855C7">
      <w:pPr>
        <w:pStyle w:val="Sidehoved"/>
        <w:tabs>
          <w:tab w:val="clear" w:pos="4819"/>
          <w:tab w:val="clear" w:pos="9638"/>
        </w:tabs>
      </w:pPr>
    </w:p>
    <w:sectPr w:rsidR="00E56ED5">
      <w:headerReference w:type="default" r:id="rId9"/>
      <w:pgSz w:w="11906" w:h="16838"/>
      <w:pgMar w:top="1701" w:right="1469" w:bottom="1701" w:left="1259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663" w:rsidRDefault="00A74663">
      <w:r>
        <w:separator/>
      </w:r>
    </w:p>
  </w:endnote>
  <w:endnote w:type="continuationSeparator" w:id="0">
    <w:p w:rsidR="00A74663" w:rsidRDefault="00A7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663" w:rsidRDefault="00A74663">
      <w:r>
        <w:separator/>
      </w:r>
    </w:p>
  </w:footnote>
  <w:footnote w:type="continuationSeparator" w:id="0">
    <w:p w:rsidR="00A74663" w:rsidRDefault="00A7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7F0" w:rsidRDefault="009327F0">
    <w:pPr>
      <w:pStyle w:val="Sidehoved"/>
      <w:rPr>
        <w:rStyle w:val="Sidetal"/>
        <w:sz w:val="32"/>
      </w:rPr>
    </w:pPr>
    <w:r>
      <w:rPr>
        <w:sz w:val="40"/>
      </w:rPr>
      <w:t>Dagsorden</w:t>
    </w:r>
    <w:r>
      <w:rPr>
        <w:sz w:val="48"/>
      </w:rPr>
      <w:t xml:space="preserve">                 </w:t>
    </w:r>
    <w:r>
      <w:rPr>
        <w:sz w:val="48"/>
      </w:rPr>
      <w:tab/>
      <w:t xml:space="preserve">                    </w:t>
    </w:r>
    <w:r>
      <w:rPr>
        <w:sz w:val="32"/>
      </w:rPr>
      <w:t xml:space="preserve">                          Side</w:t>
    </w:r>
    <w:r>
      <w:rPr>
        <w:sz w:val="48"/>
      </w:rPr>
      <w:t xml:space="preserve"> </w:t>
    </w:r>
    <w:r>
      <w:rPr>
        <w:rStyle w:val="Sidetal"/>
        <w:sz w:val="32"/>
      </w:rPr>
      <w:fldChar w:fldCharType="begin"/>
    </w:r>
    <w:r>
      <w:rPr>
        <w:rStyle w:val="Sidetal"/>
        <w:sz w:val="32"/>
      </w:rPr>
      <w:instrText xml:space="preserve"> PAGE </w:instrText>
    </w:r>
    <w:r>
      <w:rPr>
        <w:rStyle w:val="Sidetal"/>
        <w:sz w:val="32"/>
      </w:rPr>
      <w:fldChar w:fldCharType="separate"/>
    </w:r>
    <w:r w:rsidR="00647207">
      <w:rPr>
        <w:rStyle w:val="Sidetal"/>
        <w:noProof/>
        <w:sz w:val="32"/>
      </w:rPr>
      <w:t>3</w:t>
    </w:r>
    <w:r>
      <w:rPr>
        <w:rStyle w:val="Sidetal"/>
        <w:sz w:val="32"/>
      </w:rPr>
      <w:fldChar w:fldCharType="end"/>
    </w:r>
  </w:p>
  <w:p w:rsidR="009327F0" w:rsidRDefault="009327F0">
    <w:pPr>
      <w:pStyle w:val="Sidehoved"/>
      <w:rPr>
        <w:sz w:val="48"/>
      </w:rPr>
    </w:pPr>
    <w:proofErr w:type="spellStart"/>
    <w:r>
      <w:rPr>
        <w:rStyle w:val="Sidetal"/>
        <w:sz w:val="32"/>
      </w:rPr>
      <w:t>Vedr</w:t>
    </w:r>
    <w:proofErr w:type="spellEnd"/>
    <w:r>
      <w:rPr>
        <w:rStyle w:val="Sidetal"/>
        <w:sz w:val="32"/>
      </w:rPr>
      <w:t xml:space="preserve">: Vejby Lokalråd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303B"/>
    <w:multiLevelType w:val="multilevel"/>
    <w:tmpl w:val="56C2C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80156"/>
    <w:multiLevelType w:val="hybridMultilevel"/>
    <w:tmpl w:val="F0382028"/>
    <w:lvl w:ilvl="0" w:tplc="EC6EE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F6A1E"/>
    <w:multiLevelType w:val="hybridMultilevel"/>
    <w:tmpl w:val="AB461B84"/>
    <w:lvl w:ilvl="0" w:tplc="4394E18E">
      <w:start w:val="9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10" w:hanging="360"/>
      </w:pPr>
    </w:lvl>
    <w:lvl w:ilvl="2" w:tplc="0406001B" w:tentative="1">
      <w:start w:val="1"/>
      <w:numFmt w:val="lowerRoman"/>
      <w:lvlText w:val="%3."/>
      <w:lvlJc w:val="right"/>
      <w:pPr>
        <w:ind w:left="2430" w:hanging="180"/>
      </w:pPr>
    </w:lvl>
    <w:lvl w:ilvl="3" w:tplc="0406000F" w:tentative="1">
      <w:start w:val="1"/>
      <w:numFmt w:val="decimal"/>
      <w:lvlText w:val="%4."/>
      <w:lvlJc w:val="left"/>
      <w:pPr>
        <w:ind w:left="3150" w:hanging="360"/>
      </w:pPr>
    </w:lvl>
    <w:lvl w:ilvl="4" w:tplc="04060019" w:tentative="1">
      <w:start w:val="1"/>
      <w:numFmt w:val="lowerLetter"/>
      <w:lvlText w:val="%5."/>
      <w:lvlJc w:val="left"/>
      <w:pPr>
        <w:ind w:left="3870" w:hanging="360"/>
      </w:pPr>
    </w:lvl>
    <w:lvl w:ilvl="5" w:tplc="0406001B" w:tentative="1">
      <w:start w:val="1"/>
      <w:numFmt w:val="lowerRoman"/>
      <w:lvlText w:val="%6."/>
      <w:lvlJc w:val="right"/>
      <w:pPr>
        <w:ind w:left="4590" w:hanging="180"/>
      </w:pPr>
    </w:lvl>
    <w:lvl w:ilvl="6" w:tplc="0406000F" w:tentative="1">
      <w:start w:val="1"/>
      <w:numFmt w:val="decimal"/>
      <w:lvlText w:val="%7."/>
      <w:lvlJc w:val="left"/>
      <w:pPr>
        <w:ind w:left="5310" w:hanging="360"/>
      </w:pPr>
    </w:lvl>
    <w:lvl w:ilvl="7" w:tplc="04060019" w:tentative="1">
      <w:start w:val="1"/>
      <w:numFmt w:val="lowerLetter"/>
      <w:lvlText w:val="%8."/>
      <w:lvlJc w:val="left"/>
      <w:pPr>
        <w:ind w:left="6030" w:hanging="360"/>
      </w:pPr>
    </w:lvl>
    <w:lvl w:ilvl="8" w:tplc="040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8A94427"/>
    <w:multiLevelType w:val="hybridMultilevel"/>
    <w:tmpl w:val="9A9A7C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6AA7"/>
    <w:multiLevelType w:val="hybridMultilevel"/>
    <w:tmpl w:val="79C889A0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E4FCD"/>
    <w:multiLevelType w:val="multilevel"/>
    <w:tmpl w:val="9DAC4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9A72B40"/>
    <w:multiLevelType w:val="hybridMultilevel"/>
    <w:tmpl w:val="EB62BE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F3A2D"/>
    <w:multiLevelType w:val="hybridMultilevel"/>
    <w:tmpl w:val="E7C4D01C"/>
    <w:lvl w:ilvl="0" w:tplc="13087A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86168"/>
    <w:multiLevelType w:val="hybridMultilevel"/>
    <w:tmpl w:val="807A28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F0543"/>
    <w:multiLevelType w:val="hybridMultilevel"/>
    <w:tmpl w:val="00367A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2868"/>
    <w:multiLevelType w:val="hybridMultilevel"/>
    <w:tmpl w:val="0758FA20"/>
    <w:lvl w:ilvl="0" w:tplc="EF7E7F3E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15" w:hanging="360"/>
      </w:pPr>
    </w:lvl>
    <w:lvl w:ilvl="2" w:tplc="0406001B" w:tentative="1">
      <w:start w:val="1"/>
      <w:numFmt w:val="lowerRoman"/>
      <w:lvlText w:val="%3."/>
      <w:lvlJc w:val="right"/>
      <w:pPr>
        <w:ind w:left="1935" w:hanging="180"/>
      </w:pPr>
    </w:lvl>
    <w:lvl w:ilvl="3" w:tplc="0406000F" w:tentative="1">
      <w:start w:val="1"/>
      <w:numFmt w:val="decimal"/>
      <w:lvlText w:val="%4."/>
      <w:lvlJc w:val="left"/>
      <w:pPr>
        <w:ind w:left="2655" w:hanging="360"/>
      </w:pPr>
    </w:lvl>
    <w:lvl w:ilvl="4" w:tplc="04060019" w:tentative="1">
      <w:start w:val="1"/>
      <w:numFmt w:val="lowerLetter"/>
      <w:lvlText w:val="%5."/>
      <w:lvlJc w:val="left"/>
      <w:pPr>
        <w:ind w:left="3375" w:hanging="360"/>
      </w:pPr>
    </w:lvl>
    <w:lvl w:ilvl="5" w:tplc="0406001B" w:tentative="1">
      <w:start w:val="1"/>
      <w:numFmt w:val="lowerRoman"/>
      <w:lvlText w:val="%6."/>
      <w:lvlJc w:val="right"/>
      <w:pPr>
        <w:ind w:left="4095" w:hanging="180"/>
      </w:pPr>
    </w:lvl>
    <w:lvl w:ilvl="6" w:tplc="0406000F" w:tentative="1">
      <w:start w:val="1"/>
      <w:numFmt w:val="decimal"/>
      <w:lvlText w:val="%7."/>
      <w:lvlJc w:val="left"/>
      <w:pPr>
        <w:ind w:left="4815" w:hanging="360"/>
      </w:pPr>
    </w:lvl>
    <w:lvl w:ilvl="7" w:tplc="04060019" w:tentative="1">
      <w:start w:val="1"/>
      <w:numFmt w:val="lowerLetter"/>
      <w:lvlText w:val="%8."/>
      <w:lvlJc w:val="left"/>
      <w:pPr>
        <w:ind w:left="5535" w:hanging="360"/>
      </w:pPr>
    </w:lvl>
    <w:lvl w:ilvl="8" w:tplc="040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CE902DF"/>
    <w:multiLevelType w:val="hybridMultilevel"/>
    <w:tmpl w:val="E1DC597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01A0B"/>
    <w:multiLevelType w:val="hybridMultilevel"/>
    <w:tmpl w:val="0D5838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0392B"/>
    <w:multiLevelType w:val="hybridMultilevel"/>
    <w:tmpl w:val="DEB6A4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86E43"/>
    <w:multiLevelType w:val="multilevel"/>
    <w:tmpl w:val="5148C9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Calibri" w:hint="default"/>
        <w:sz w:val="22"/>
      </w:rPr>
    </w:lvl>
  </w:abstractNum>
  <w:abstractNum w:abstractNumId="15" w15:restartNumberingAfterBreak="0">
    <w:nsid w:val="4C7E3B61"/>
    <w:multiLevelType w:val="hybridMultilevel"/>
    <w:tmpl w:val="C7D857E4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A2440"/>
    <w:multiLevelType w:val="hybridMultilevel"/>
    <w:tmpl w:val="49DCF44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61B4D"/>
    <w:multiLevelType w:val="hybridMultilevel"/>
    <w:tmpl w:val="18362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77824"/>
    <w:multiLevelType w:val="hybridMultilevel"/>
    <w:tmpl w:val="088C6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C0DFE"/>
    <w:multiLevelType w:val="multilevel"/>
    <w:tmpl w:val="71FA1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CFB477A"/>
    <w:multiLevelType w:val="hybridMultilevel"/>
    <w:tmpl w:val="789A3D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865EB"/>
    <w:multiLevelType w:val="hybridMultilevel"/>
    <w:tmpl w:val="6D0852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B3AAC"/>
    <w:multiLevelType w:val="hybridMultilevel"/>
    <w:tmpl w:val="2BD85D4C"/>
    <w:lvl w:ilvl="0" w:tplc="95B85B04">
      <w:start w:val="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84E4B4A"/>
    <w:multiLevelType w:val="hybridMultilevel"/>
    <w:tmpl w:val="DF0C9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EBB"/>
    <w:multiLevelType w:val="multilevel"/>
    <w:tmpl w:val="5010F91A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663B9B"/>
    <w:multiLevelType w:val="hybridMultilevel"/>
    <w:tmpl w:val="C5EC7E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21AB"/>
    <w:multiLevelType w:val="hybridMultilevel"/>
    <w:tmpl w:val="0D58389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45AC9"/>
    <w:multiLevelType w:val="hybridMultilevel"/>
    <w:tmpl w:val="256627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10"/>
  </w:num>
  <w:num w:numId="10">
    <w:abstractNumId w:val="8"/>
  </w:num>
  <w:num w:numId="11">
    <w:abstractNumId w:val="17"/>
  </w:num>
  <w:num w:numId="12">
    <w:abstractNumId w:val="4"/>
  </w:num>
  <w:num w:numId="13">
    <w:abstractNumId w:val="0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3"/>
  </w:num>
  <w:num w:numId="19">
    <w:abstractNumId w:val="27"/>
  </w:num>
  <w:num w:numId="20">
    <w:abstractNumId w:val="23"/>
  </w:num>
  <w:num w:numId="21">
    <w:abstractNumId w:val="7"/>
  </w:num>
  <w:num w:numId="22">
    <w:abstractNumId w:val="11"/>
  </w:num>
  <w:num w:numId="23">
    <w:abstractNumId w:val="16"/>
  </w:num>
  <w:num w:numId="24">
    <w:abstractNumId w:val="22"/>
  </w:num>
  <w:num w:numId="25">
    <w:abstractNumId w:val="25"/>
  </w:num>
  <w:num w:numId="26">
    <w:abstractNumId w:val="14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28B"/>
    <w:rsid w:val="00016A0C"/>
    <w:rsid w:val="00026C73"/>
    <w:rsid w:val="00063E29"/>
    <w:rsid w:val="00064DE0"/>
    <w:rsid w:val="0009054E"/>
    <w:rsid w:val="000A7529"/>
    <w:rsid w:val="000A7AA7"/>
    <w:rsid w:val="000C771E"/>
    <w:rsid w:val="000E0D46"/>
    <w:rsid w:val="000E243B"/>
    <w:rsid w:val="0010563B"/>
    <w:rsid w:val="0010640A"/>
    <w:rsid w:val="001123D9"/>
    <w:rsid w:val="001318B5"/>
    <w:rsid w:val="00160BF3"/>
    <w:rsid w:val="00195571"/>
    <w:rsid w:val="001959A3"/>
    <w:rsid w:val="001D20E5"/>
    <w:rsid w:val="002007E3"/>
    <w:rsid w:val="002114A3"/>
    <w:rsid w:val="002258F5"/>
    <w:rsid w:val="00235F88"/>
    <w:rsid w:val="00276313"/>
    <w:rsid w:val="00285501"/>
    <w:rsid w:val="002A0004"/>
    <w:rsid w:val="002C60BF"/>
    <w:rsid w:val="002C7C0E"/>
    <w:rsid w:val="002E03D8"/>
    <w:rsid w:val="002F2802"/>
    <w:rsid w:val="00316258"/>
    <w:rsid w:val="00316396"/>
    <w:rsid w:val="00322DC3"/>
    <w:rsid w:val="003242A2"/>
    <w:rsid w:val="0038142E"/>
    <w:rsid w:val="003B5B51"/>
    <w:rsid w:val="003C1F8B"/>
    <w:rsid w:val="003C73AE"/>
    <w:rsid w:val="0043428B"/>
    <w:rsid w:val="00452F88"/>
    <w:rsid w:val="00463989"/>
    <w:rsid w:val="004658BA"/>
    <w:rsid w:val="004A3A72"/>
    <w:rsid w:val="00506459"/>
    <w:rsid w:val="00572C95"/>
    <w:rsid w:val="005A1347"/>
    <w:rsid w:val="005F062B"/>
    <w:rsid w:val="005F17D2"/>
    <w:rsid w:val="005F224A"/>
    <w:rsid w:val="00604C76"/>
    <w:rsid w:val="00607770"/>
    <w:rsid w:val="00620764"/>
    <w:rsid w:val="00647207"/>
    <w:rsid w:val="006554E7"/>
    <w:rsid w:val="00656930"/>
    <w:rsid w:val="006A7680"/>
    <w:rsid w:val="006B47F8"/>
    <w:rsid w:val="00712995"/>
    <w:rsid w:val="00713189"/>
    <w:rsid w:val="00726023"/>
    <w:rsid w:val="007535AB"/>
    <w:rsid w:val="00755617"/>
    <w:rsid w:val="00777DF0"/>
    <w:rsid w:val="007838DF"/>
    <w:rsid w:val="007B00B9"/>
    <w:rsid w:val="007D746E"/>
    <w:rsid w:val="007F0D69"/>
    <w:rsid w:val="00817488"/>
    <w:rsid w:val="00822B24"/>
    <w:rsid w:val="00860E23"/>
    <w:rsid w:val="0086496A"/>
    <w:rsid w:val="00896164"/>
    <w:rsid w:val="008A6BAB"/>
    <w:rsid w:val="00916E1E"/>
    <w:rsid w:val="009212AE"/>
    <w:rsid w:val="00926D33"/>
    <w:rsid w:val="009327F0"/>
    <w:rsid w:val="00950B5A"/>
    <w:rsid w:val="0095281A"/>
    <w:rsid w:val="0095651A"/>
    <w:rsid w:val="00964134"/>
    <w:rsid w:val="00966498"/>
    <w:rsid w:val="00971895"/>
    <w:rsid w:val="00972CB2"/>
    <w:rsid w:val="00974832"/>
    <w:rsid w:val="0098675C"/>
    <w:rsid w:val="0099502D"/>
    <w:rsid w:val="009A79C7"/>
    <w:rsid w:val="009B28B4"/>
    <w:rsid w:val="009C6487"/>
    <w:rsid w:val="00A172B0"/>
    <w:rsid w:val="00A33314"/>
    <w:rsid w:val="00A356D0"/>
    <w:rsid w:val="00A5416E"/>
    <w:rsid w:val="00A6231E"/>
    <w:rsid w:val="00A63BD0"/>
    <w:rsid w:val="00A74663"/>
    <w:rsid w:val="00A76C7B"/>
    <w:rsid w:val="00A772D5"/>
    <w:rsid w:val="00AA531C"/>
    <w:rsid w:val="00AB5FFC"/>
    <w:rsid w:val="00AC1447"/>
    <w:rsid w:val="00AD790F"/>
    <w:rsid w:val="00AE52B1"/>
    <w:rsid w:val="00AF4418"/>
    <w:rsid w:val="00B02FB2"/>
    <w:rsid w:val="00B04BC1"/>
    <w:rsid w:val="00B23C07"/>
    <w:rsid w:val="00B502A9"/>
    <w:rsid w:val="00BD739C"/>
    <w:rsid w:val="00C14863"/>
    <w:rsid w:val="00C21137"/>
    <w:rsid w:val="00C33A6A"/>
    <w:rsid w:val="00C355F5"/>
    <w:rsid w:val="00C42069"/>
    <w:rsid w:val="00C42234"/>
    <w:rsid w:val="00C74C0C"/>
    <w:rsid w:val="00C870F5"/>
    <w:rsid w:val="00C87D62"/>
    <w:rsid w:val="00C9005D"/>
    <w:rsid w:val="00CD2BCE"/>
    <w:rsid w:val="00CD322C"/>
    <w:rsid w:val="00CF7BC4"/>
    <w:rsid w:val="00D47541"/>
    <w:rsid w:val="00D525CC"/>
    <w:rsid w:val="00D6273F"/>
    <w:rsid w:val="00D8423F"/>
    <w:rsid w:val="00D855C7"/>
    <w:rsid w:val="00D939DB"/>
    <w:rsid w:val="00DA2E0D"/>
    <w:rsid w:val="00DB1F38"/>
    <w:rsid w:val="00DC5E63"/>
    <w:rsid w:val="00DD31C9"/>
    <w:rsid w:val="00DE3023"/>
    <w:rsid w:val="00DE4DE8"/>
    <w:rsid w:val="00DF384E"/>
    <w:rsid w:val="00DF3E77"/>
    <w:rsid w:val="00E31A49"/>
    <w:rsid w:val="00E406C4"/>
    <w:rsid w:val="00E502EE"/>
    <w:rsid w:val="00E56ED5"/>
    <w:rsid w:val="00E9043E"/>
    <w:rsid w:val="00E94463"/>
    <w:rsid w:val="00EA7081"/>
    <w:rsid w:val="00EB21BB"/>
    <w:rsid w:val="00EC375B"/>
    <w:rsid w:val="00EC61AC"/>
    <w:rsid w:val="00ED05AC"/>
    <w:rsid w:val="00ED2D31"/>
    <w:rsid w:val="00ED4DB1"/>
    <w:rsid w:val="00F346F6"/>
    <w:rsid w:val="00F50B4A"/>
    <w:rsid w:val="00F613E7"/>
    <w:rsid w:val="00F65D06"/>
    <w:rsid w:val="00F66395"/>
    <w:rsid w:val="00F71577"/>
    <w:rsid w:val="00F875E6"/>
    <w:rsid w:val="00FB5213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AA6815-F168-45B8-BA2E-0A87B4AC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Strk">
    <w:name w:val="Strong"/>
    <w:qFormat/>
    <w:rsid w:val="00AE52B1"/>
    <w:rPr>
      <w:b/>
      <w:bCs/>
    </w:rPr>
  </w:style>
  <w:style w:type="character" w:styleId="Hyperlink">
    <w:name w:val="Hyperlink"/>
    <w:uiPriority w:val="99"/>
    <w:rsid w:val="00AE52B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F062B"/>
    <w:pPr>
      <w:ind w:left="720"/>
    </w:pPr>
    <w:rPr>
      <w:rFonts w:ascii="Calibri" w:eastAsia="Calibri" w:hAnsi="Calibri"/>
      <w:sz w:val="22"/>
      <w:szCs w:val="22"/>
    </w:rPr>
  </w:style>
  <w:style w:type="paragraph" w:styleId="Almindeligtekst">
    <w:name w:val="Plain Text"/>
    <w:basedOn w:val="Normal"/>
    <w:link w:val="AlmindeligtekstTegn"/>
    <w:uiPriority w:val="99"/>
    <w:unhideWhenUsed/>
    <w:rsid w:val="00AB5FFC"/>
    <w:rPr>
      <w:rFonts w:ascii="Calibri" w:eastAsia="Calibri" w:hAnsi="Calibri"/>
      <w:sz w:val="22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rsid w:val="00AB5FFC"/>
    <w:rPr>
      <w:rFonts w:ascii="Calibri" w:eastAsia="Calibri" w:hAnsi="Calibr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5A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5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bskov.dk/levendest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P\Skrivebord\Skabeloner\dagsorden_erik_styl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dagsorden_erik_style</Template>
  <TotalTime>1</TotalTime>
  <Pages>3</Pages>
  <Words>252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 i Vejby Lokalråd</vt:lpstr>
    </vt:vector>
  </TitlesOfParts>
  <Company>Helsinge Kommune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 i Vejby Lokalråd</dc:title>
  <dc:subject/>
  <dc:creator>ELP</dc:creator>
  <cp:keywords/>
  <dc:description/>
  <cp:lastModifiedBy>erik christoffersen</cp:lastModifiedBy>
  <cp:revision>2</cp:revision>
  <cp:lastPrinted>2022-11-26T19:08:00Z</cp:lastPrinted>
  <dcterms:created xsi:type="dcterms:W3CDTF">2022-11-26T19:10:00Z</dcterms:created>
  <dcterms:modified xsi:type="dcterms:W3CDTF">2022-11-26T19:10:00Z</dcterms:modified>
</cp:coreProperties>
</file>